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AD" w:rsidRDefault="006F0DAD">
      <w:pPr>
        <w:rPr>
          <w:rFonts w:ascii="Arial" w:hAnsi="Arial" w:cs="Arial"/>
        </w:rPr>
      </w:pPr>
    </w:p>
    <w:p w:rsidR="00504472" w:rsidRPr="000C3AEB" w:rsidRDefault="000C3AEB" w:rsidP="000C3AE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04472" w:rsidTr="00504472">
        <w:tc>
          <w:tcPr>
            <w:tcW w:w="5148" w:type="dxa"/>
          </w:tcPr>
          <w:p w:rsidR="00504472" w:rsidRPr="00504472" w:rsidRDefault="00504472" w:rsidP="00504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5148" w:type="dxa"/>
          </w:tcPr>
          <w:p w:rsidR="00504472" w:rsidRPr="00504472" w:rsidRDefault="00504472" w:rsidP="00504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</w:tr>
      <w:tr w:rsidR="00504472" w:rsidTr="00504472"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(9</w:t>
            </w:r>
            <w:r w:rsidRPr="005044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10</w:t>
            </w:r>
            <w:r w:rsidRPr="005044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</w:p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Mon-BL1, Tue-BL2, Wed-BL3, Thurs-BL1, Fri-BL2 (11</w:t>
            </w:r>
            <w:r w:rsidRPr="005044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12</w:t>
            </w:r>
            <w:r w:rsidRPr="005044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48" w:type="dxa"/>
          </w:tcPr>
          <w:p w:rsidR="00504472" w:rsidRDefault="005E3066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7:25-10:15</w:t>
            </w:r>
          </w:p>
        </w:tc>
      </w:tr>
      <w:tr w:rsidR="00504472" w:rsidTr="00504472"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1</w:t>
            </w:r>
          </w:p>
        </w:tc>
        <w:tc>
          <w:tcPr>
            <w:tcW w:w="5148" w:type="dxa"/>
          </w:tcPr>
          <w:p w:rsidR="00504472" w:rsidRDefault="005E3066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10:18-11:0</w:t>
            </w:r>
            <w:r w:rsidR="00504472">
              <w:rPr>
                <w:rFonts w:ascii="Arial" w:hAnsi="Arial" w:cs="Arial"/>
              </w:rPr>
              <w:t>4</w:t>
            </w:r>
          </w:p>
        </w:tc>
      </w:tr>
      <w:tr w:rsidR="00504472" w:rsidTr="00504472"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2</w:t>
            </w:r>
          </w:p>
        </w:tc>
        <w:tc>
          <w:tcPr>
            <w:tcW w:w="5148" w:type="dxa"/>
          </w:tcPr>
          <w:p w:rsidR="00504472" w:rsidRDefault="005E3066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11:07-11:53</w:t>
            </w:r>
          </w:p>
        </w:tc>
      </w:tr>
      <w:tr w:rsidR="00504472" w:rsidTr="00504472"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Fusion</w:t>
            </w:r>
          </w:p>
        </w:tc>
        <w:tc>
          <w:tcPr>
            <w:tcW w:w="5148" w:type="dxa"/>
          </w:tcPr>
          <w:p w:rsidR="00504472" w:rsidRDefault="005E3066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11:56-12:31</w:t>
            </w:r>
          </w:p>
        </w:tc>
      </w:tr>
      <w:tr w:rsidR="00504472" w:rsidTr="00504472"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3A</w:t>
            </w:r>
          </w:p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AP, Coley, Gee, Gilmore, Jago, M. Ladowitz, Leppla, Massa, &amp; Roman</w:t>
            </w:r>
          </w:p>
        </w:tc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    12:</w:t>
            </w:r>
            <w:r w:rsidR="005E3066">
              <w:rPr>
                <w:rFonts w:ascii="Arial" w:hAnsi="Arial" w:cs="Arial"/>
              </w:rPr>
              <w:t>31-1:06</w:t>
            </w:r>
          </w:p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    1:</w:t>
            </w:r>
            <w:r w:rsidR="005E3066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-1:55</w:t>
            </w:r>
          </w:p>
        </w:tc>
      </w:tr>
      <w:tr w:rsidR="00504472" w:rsidTr="00504472"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3B</w:t>
            </w:r>
          </w:p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Ball, Fast, Griffith, R. Ladowitz, Leskowyak, Murray, Sabetta, Schultz, Stewart, &amp; Wilson</w:t>
            </w:r>
          </w:p>
        </w:tc>
        <w:tc>
          <w:tcPr>
            <w:tcW w:w="5148" w:type="dxa"/>
          </w:tcPr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    </w:t>
            </w:r>
            <w:r w:rsidR="005E3066">
              <w:rPr>
                <w:rFonts w:ascii="Arial" w:hAnsi="Arial" w:cs="Arial"/>
              </w:rPr>
              <w:t>12:31-1:06</w:t>
            </w:r>
          </w:p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     </w:t>
            </w:r>
            <w:r w:rsidR="005E3066">
              <w:rPr>
                <w:rFonts w:ascii="Arial" w:hAnsi="Arial" w:cs="Arial"/>
              </w:rPr>
              <w:t>1:06-1:41</w:t>
            </w:r>
          </w:p>
          <w:p w:rsidR="00504472" w:rsidRDefault="00504472" w:rsidP="0050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    </w:t>
            </w:r>
            <w:r w:rsidR="005E3066">
              <w:rPr>
                <w:rFonts w:ascii="Arial" w:hAnsi="Arial" w:cs="Arial"/>
              </w:rPr>
              <w:t>1:44</w:t>
            </w:r>
            <w:bookmarkStart w:id="0" w:name="_GoBack"/>
            <w:bookmarkEnd w:id="0"/>
            <w:r>
              <w:rPr>
                <w:rFonts w:ascii="Arial" w:hAnsi="Arial" w:cs="Arial"/>
              </w:rPr>
              <w:t>-1:55</w:t>
            </w:r>
          </w:p>
        </w:tc>
      </w:tr>
    </w:tbl>
    <w:p w:rsidR="00504472" w:rsidRPr="00F94BA9" w:rsidRDefault="00504472" w:rsidP="00504472">
      <w:pPr>
        <w:jc w:val="center"/>
        <w:rPr>
          <w:rFonts w:ascii="Arial" w:hAnsi="Arial" w:cs="Arial"/>
        </w:rPr>
      </w:pPr>
    </w:p>
    <w:p w:rsidR="00F94BA9" w:rsidRDefault="00F94BA9">
      <w:pPr>
        <w:rPr>
          <w:rFonts w:ascii="Arial" w:hAnsi="Arial" w:cs="Arial"/>
        </w:rPr>
      </w:pPr>
    </w:p>
    <w:sectPr w:rsidR="00F94BA9" w:rsidSect="00FE5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10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72" w:rsidRDefault="00504472" w:rsidP="005A7189">
      <w:r>
        <w:separator/>
      </w:r>
    </w:p>
  </w:endnote>
  <w:endnote w:type="continuationSeparator" w:id="0">
    <w:p w:rsidR="00504472" w:rsidRDefault="00504472" w:rsidP="005A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A9" w:rsidRDefault="00F94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A9" w:rsidRPr="00F94BA9" w:rsidRDefault="00F94BA9" w:rsidP="00F94BA9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20"/>
      </w:rPr>
    </w:pPr>
    <w:proofErr w:type="spellStart"/>
    <w:proofErr w:type="gramStart"/>
    <w:r w:rsidRPr="00F94BA9">
      <w:rPr>
        <w:rFonts w:ascii="Arial" w:hAnsi="Arial" w:cs="Arial"/>
        <w:sz w:val="20"/>
      </w:rPr>
      <w:t>eSTEM</w:t>
    </w:r>
    <w:proofErr w:type="spellEnd"/>
    <w:proofErr w:type="gramEnd"/>
    <w:r w:rsidRPr="00F94BA9">
      <w:rPr>
        <w:rFonts w:ascii="Arial" w:hAnsi="Arial" w:cs="Arial"/>
        <w:sz w:val="20"/>
      </w:rPr>
      <w:t xml:space="preserve"> Academy @ Reynoldsburg High School</w:t>
    </w:r>
    <w:r w:rsidRPr="00F94BA9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F94BA9">
      <w:rPr>
        <w:rFonts w:ascii="Arial" w:hAnsi="Arial" w:cs="Arial"/>
        <w:sz w:val="20"/>
      </w:rPr>
      <w:t>8579 Summit Road, Reynoldsburg  OH  43068</w:t>
    </w:r>
  </w:p>
  <w:p w:rsidR="00F94BA9" w:rsidRPr="00F94BA9" w:rsidRDefault="00F94BA9" w:rsidP="00F94BA9">
    <w:pPr>
      <w:pStyle w:val="Footer"/>
      <w:tabs>
        <w:tab w:val="clear" w:pos="8640"/>
      </w:tabs>
      <w:rPr>
        <w:rFonts w:ascii="Arial" w:hAnsi="Arial" w:cs="Arial"/>
        <w:sz w:val="20"/>
      </w:rPr>
    </w:pPr>
    <w:r w:rsidRPr="00F94BA9">
      <w:rPr>
        <w:rFonts w:ascii="Arial" w:hAnsi="Arial" w:cs="Arial"/>
        <w:sz w:val="20"/>
      </w:rPr>
      <w:t>Scott Bennett, Principal</w:t>
    </w:r>
    <w:r w:rsidRPr="00F94BA9">
      <w:rPr>
        <w:rFonts w:ascii="Arial" w:hAnsi="Arial" w:cs="Arial"/>
        <w:sz w:val="20"/>
      </w:rPr>
      <w:tab/>
    </w:r>
    <w:r w:rsidRPr="00F94BA9">
      <w:rPr>
        <w:rFonts w:ascii="Arial" w:hAnsi="Arial" w:cs="Arial"/>
        <w:sz w:val="20"/>
      </w:rPr>
      <w:tab/>
    </w:r>
    <w:r w:rsidRPr="00F94BA9">
      <w:rPr>
        <w:rFonts w:ascii="Arial" w:hAnsi="Arial" w:cs="Arial"/>
        <w:sz w:val="20"/>
      </w:rPr>
      <w:tab/>
      <w:t xml:space="preserve">       Phone (614)501-2310    Fax (614)501-2250</w:t>
    </w:r>
  </w:p>
  <w:p w:rsidR="005A7189" w:rsidRPr="005A7189" w:rsidRDefault="005A7189" w:rsidP="00FE5DEA">
    <w:pPr>
      <w:pStyle w:val="Footer"/>
      <w:tabs>
        <w:tab w:val="clear" w:pos="8640"/>
      </w:tabs>
      <w:rPr>
        <w:rFonts w:ascii="Century Gothic" w:hAnsi="Century Gothic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A9" w:rsidRDefault="00F94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72" w:rsidRDefault="00504472" w:rsidP="005A7189">
      <w:r>
        <w:separator/>
      </w:r>
    </w:p>
  </w:footnote>
  <w:footnote w:type="continuationSeparator" w:id="0">
    <w:p w:rsidR="00504472" w:rsidRDefault="00504472" w:rsidP="005A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A9" w:rsidRDefault="00F94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89" w:rsidRDefault="005A7189" w:rsidP="00FE5DEA">
    <w:pPr>
      <w:pStyle w:val="Header"/>
      <w:tabs>
        <w:tab w:val="clear" w:pos="8640"/>
      </w:tabs>
      <w:ind w:left="-27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92DE9" wp14:editId="62833DDA">
          <wp:simplePos x="0" y="0"/>
          <wp:positionH relativeFrom="column">
            <wp:posOffset>-114300</wp:posOffset>
          </wp:positionH>
          <wp:positionV relativeFrom="paragraph">
            <wp:posOffset>-145415</wp:posOffset>
          </wp:positionV>
          <wp:extent cx="2115820" cy="6026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mlogo-green 7.3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t="27574" r="5000" b="39098"/>
                  <a:stretch/>
                </pic:blipFill>
                <pic:spPr bwMode="auto">
                  <a:xfrm>
                    <a:off x="0" y="0"/>
                    <a:ext cx="211582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DEA">
      <w:tab/>
    </w:r>
    <w:r w:rsidR="00FE5DEA">
      <w:tab/>
    </w:r>
    <w:r w:rsidR="00FE5DEA">
      <w:tab/>
    </w:r>
    <w:r w:rsidR="00FE5DEA">
      <w:tab/>
    </w:r>
    <w:r w:rsidR="00FE5DEA">
      <w:tab/>
    </w:r>
    <w:r w:rsidR="00FE5DEA">
      <w:tab/>
    </w:r>
    <w:r w:rsidR="00FE5DEA">
      <w:tab/>
    </w:r>
    <w:r w:rsidR="00FE5DEA">
      <w:tab/>
    </w:r>
    <w:r w:rsidR="00FE5DEA">
      <w:tab/>
    </w:r>
  </w:p>
  <w:p w:rsidR="005A7189" w:rsidRDefault="005A7189" w:rsidP="00FE5DEA">
    <w:pPr>
      <w:pStyle w:val="Header"/>
      <w:pBdr>
        <w:bottom w:val="single" w:sz="4" w:space="1" w:color="auto"/>
      </w:pBdr>
      <w:tabs>
        <w:tab w:val="clear" w:pos="8640"/>
      </w:tabs>
      <w:ind w:left="-180"/>
    </w:pPr>
  </w:p>
  <w:p w:rsidR="00447646" w:rsidRDefault="00447646" w:rsidP="00FE5DEA">
    <w:pPr>
      <w:pStyle w:val="Header"/>
      <w:pBdr>
        <w:bottom w:val="single" w:sz="4" w:space="1" w:color="auto"/>
      </w:pBdr>
      <w:tabs>
        <w:tab w:val="clear" w:pos="8640"/>
      </w:tabs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A9" w:rsidRDefault="00F94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72"/>
    <w:rsid w:val="000C3AEB"/>
    <w:rsid w:val="00447646"/>
    <w:rsid w:val="00504472"/>
    <w:rsid w:val="005A7189"/>
    <w:rsid w:val="005E3066"/>
    <w:rsid w:val="006F0DAD"/>
    <w:rsid w:val="00816100"/>
    <w:rsid w:val="00836D26"/>
    <w:rsid w:val="00BA3A68"/>
    <w:rsid w:val="00C8567F"/>
    <w:rsid w:val="00CF0EDB"/>
    <w:rsid w:val="00F94BA9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89"/>
  </w:style>
  <w:style w:type="paragraph" w:styleId="Footer">
    <w:name w:val="footer"/>
    <w:basedOn w:val="Normal"/>
    <w:link w:val="FooterChar"/>
    <w:uiPriority w:val="99"/>
    <w:unhideWhenUsed/>
    <w:rsid w:val="005A7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89"/>
  </w:style>
  <w:style w:type="table" w:styleId="TableGrid">
    <w:name w:val="Table Grid"/>
    <w:basedOn w:val="TableNormal"/>
    <w:uiPriority w:val="59"/>
    <w:rsid w:val="0050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89"/>
  </w:style>
  <w:style w:type="paragraph" w:styleId="Footer">
    <w:name w:val="footer"/>
    <w:basedOn w:val="Normal"/>
    <w:link w:val="FooterChar"/>
    <w:uiPriority w:val="99"/>
    <w:unhideWhenUsed/>
    <w:rsid w:val="005A7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89"/>
  </w:style>
  <w:style w:type="table" w:styleId="TableGrid">
    <w:name w:val="Table Grid"/>
    <w:basedOn w:val="TableNormal"/>
    <w:uiPriority w:val="59"/>
    <w:rsid w:val="0050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staffusers\SBennett\13-14%20eSTEM\eSTEM%202012%20-%2013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B411-8D94-4A86-8FA5-4AEEB430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eSTEM 2012 - 13 Letterhead</Template>
  <TotalTime>289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Bennett</dc:creator>
  <cp:lastModifiedBy>Scott Bennett</cp:lastModifiedBy>
  <cp:revision>1</cp:revision>
  <cp:lastPrinted>2014-02-26T16:41:00Z</cp:lastPrinted>
  <dcterms:created xsi:type="dcterms:W3CDTF">2014-02-26T15:41:00Z</dcterms:created>
  <dcterms:modified xsi:type="dcterms:W3CDTF">2014-02-26T21:43:00Z</dcterms:modified>
</cp:coreProperties>
</file>